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6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ind w:right="16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left="53" w:leftChars="-200" w:right="-729" w:rightChars="-347" w:hanging="473" w:hangingChars="131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“市民大舞台”之 “广电网络杯”20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中山市广场舞汇演报名表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街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tbl>
      <w:tblPr>
        <w:tblStyle w:val="4"/>
        <w:tblpPr w:leftFromText="180" w:rightFromText="180" w:vertAnchor="text" w:horzAnchor="page" w:tblpX="1890" w:tblpY="14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所属镇街全称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广场舞队名称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演员人数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参赛曲目名称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演员姓名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（每个名字之间空格）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编导姓名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（每个名字之间空格）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辅导姓名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（每个名字之间空格）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领队姓名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5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ind w:right="105" w:rightChars="5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right="-313" w:rightChars="-149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请在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17:00</w:t>
      </w:r>
      <w:r>
        <w:rPr>
          <w:rFonts w:hint="eastAsia"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sz w:val="28"/>
          <w:szCs w:val="28"/>
        </w:rPr>
        <w:t>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填好后已邮件方式</w:t>
      </w:r>
      <w:r>
        <w:rPr>
          <w:rFonts w:hint="eastAsia" w:ascii="仿宋" w:hAnsi="仿宋" w:eastAsia="仿宋" w:cs="仿宋"/>
          <w:sz w:val="28"/>
          <w:szCs w:val="28"/>
        </w:rPr>
        <w:t>交至中山市文化馆</w:t>
      </w:r>
    </w:p>
    <w:p>
      <w:pPr>
        <w:ind w:right="-1352" w:rightChars="-64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whg88263705@126.com（邮件标题注明“...镇街广场舞报名表”）</w:t>
      </w:r>
    </w:p>
    <w:sectPr>
      <w:footerReference r:id="rId3" w:type="default"/>
      <w:pgSz w:w="11906" w:h="16838"/>
      <w:pgMar w:top="166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009D"/>
    <w:rsid w:val="003D684B"/>
    <w:rsid w:val="004D7760"/>
    <w:rsid w:val="006463E7"/>
    <w:rsid w:val="008A0BE5"/>
    <w:rsid w:val="00E95458"/>
    <w:rsid w:val="09AB4AF8"/>
    <w:rsid w:val="0C557291"/>
    <w:rsid w:val="0EC259D3"/>
    <w:rsid w:val="0F4A2825"/>
    <w:rsid w:val="140E2723"/>
    <w:rsid w:val="16E77CE4"/>
    <w:rsid w:val="172A6B1F"/>
    <w:rsid w:val="179663A0"/>
    <w:rsid w:val="181C7E62"/>
    <w:rsid w:val="18A8273F"/>
    <w:rsid w:val="196A7A6A"/>
    <w:rsid w:val="1ADB5C7C"/>
    <w:rsid w:val="1B6C1AAF"/>
    <w:rsid w:val="1BEF1219"/>
    <w:rsid w:val="1E8C71AA"/>
    <w:rsid w:val="1F395CC5"/>
    <w:rsid w:val="27852CD2"/>
    <w:rsid w:val="286D7378"/>
    <w:rsid w:val="28991EFB"/>
    <w:rsid w:val="28AE7706"/>
    <w:rsid w:val="2A495117"/>
    <w:rsid w:val="30B94085"/>
    <w:rsid w:val="3143598B"/>
    <w:rsid w:val="32DF0A22"/>
    <w:rsid w:val="34F61462"/>
    <w:rsid w:val="35E238A0"/>
    <w:rsid w:val="37B77089"/>
    <w:rsid w:val="392D7408"/>
    <w:rsid w:val="3BAC34E5"/>
    <w:rsid w:val="3D5969F8"/>
    <w:rsid w:val="417E37DB"/>
    <w:rsid w:val="41FA3E13"/>
    <w:rsid w:val="44A81D78"/>
    <w:rsid w:val="49C31536"/>
    <w:rsid w:val="4AE465C4"/>
    <w:rsid w:val="4C1331E0"/>
    <w:rsid w:val="4DEA39F2"/>
    <w:rsid w:val="56FD22EB"/>
    <w:rsid w:val="597A7745"/>
    <w:rsid w:val="5AA50463"/>
    <w:rsid w:val="5BF40985"/>
    <w:rsid w:val="5FDB3AB1"/>
    <w:rsid w:val="603207F9"/>
    <w:rsid w:val="60900854"/>
    <w:rsid w:val="6225491E"/>
    <w:rsid w:val="626C0AC3"/>
    <w:rsid w:val="63701E93"/>
    <w:rsid w:val="67301AFA"/>
    <w:rsid w:val="68352C2A"/>
    <w:rsid w:val="6DC8007F"/>
    <w:rsid w:val="77D5009D"/>
    <w:rsid w:val="78493ACB"/>
    <w:rsid w:val="79451139"/>
    <w:rsid w:val="7ACA53DA"/>
    <w:rsid w:val="7C086F78"/>
    <w:rsid w:val="7ED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ang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240</Words>
  <Characters>1369</Characters>
  <Lines>0</Lines>
  <Paragraphs>0</Paragraphs>
  <TotalTime>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2019-08-07T09:20:00Z</dcterms:created>
  <dc:creator>Yan</dc:creator>
  <cp:lastModifiedBy>阿雒</cp:lastModifiedBy>
  <cp:lastPrinted>2021-08-30T10:01:00Z</cp:lastPrinted>
  <dcterms:modified xsi:type="dcterms:W3CDTF">2021-09-01T09:16:30Z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BB1B19DF8490484D9F7FF310AEBC88A1</vt:lpwstr>
  </property>
</Properties>
</file>